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F1EC" w14:textId="13821378" w:rsidR="008C617C" w:rsidRDefault="00252BE3" w:rsidP="00605F9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IRS </w:t>
      </w:r>
      <w:r w:rsidR="00605F98" w:rsidRPr="00605F98">
        <w:rPr>
          <w:sz w:val="56"/>
          <w:szCs w:val="56"/>
        </w:rPr>
        <w:t>990 INFORMATION SHEET</w:t>
      </w:r>
    </w:p>
    <w:p w14:paraId="56612E44" w14:textId="6938D359" w:rsidR="00605F98" w:rsidRDefault="00605F98" w:rsidP="00605F98">
      <w:pPr>
        <w:jc w:val="center"/>
        <w:rPr>
          <w:sz w:val="56"/>
          <w:szCs w:val="56"/>
        </w:rPr>
      </w:pPr>
    </w:p>
    <w:p w14:paraId="4410E5B5" w14:textId="72E133DB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 xml:space="preserve">IF YOUR POST WOULD LIKE THE OHIO CHARITIES TO </w:t>
      </w:r>
      <w:r w:rsidRPr="00252BE3">
        <w:rPr>
          <w:sz w:val="32"/>
          <w:szCs w:val="32"/>
          <w:highlight w:val="yellow"/>
        </w:rPr>
        <w:t>REGISTER</w:t>
      </w:r>
      <w:r>
        <w:rPr>
          <w:sz w:val="32"/>
          <w:szCs w:val="32"/>
        </w:rPr>
        <w:t xml:space="preserve"> YOUR 990</w:t>
      </w:r>
      <w:r w:rsidR="009825D9">
        <w:rPr>
          <w:sz w:val="32"/>
          <w:szCs w:val="32"/>
        </w:rPr>
        <w:t xml:space="preserve"> WITH THE </w:t>
      </w:r>
      <w:r w:rsidR="009825D9" w:rsidRPr="00252BE3">
        <w:rPr>
          <w:sz w:val="32"/>
          <w:szCs w:val="32"/>
          <w:highlight w:val="yellow"/>
        </w:rPr>
        <w:t>ATTORNEY GENERALS OFFICE</w:t>
      </w:r>
      <w:r w:rsidR="009825D9">
        <w:rPr>
          <w:sz w:val="32"/>
          <w:szCs w:val="32"/>
        </w:rPr>
        <w:t>.</w:t>
      </w:r>
    </w:p>
    <w:p w14:paraId="5E19CC9F" w14:textId="77777777" w:rsidR="009825D9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PLEASE SEND</w:t>
      </w:r>
      <w:r w:rsidR="00957256">
        <w:rPr>
          <w:sz w:val="32"/>
          <w:szCs w:val="32"/>
        </w:rPr>
        <w:t xml:space="preserve"> OR FAX</w:t>
      </w:r>
      <w:r>
        <w:rPr>
          <w:sz w:val="32"/>
          <w:szCs w:val="32"/>
        </w:rPr>
        <w:t xml:space="preserve"> COMPLETED FRONT PAGE OF 990.</w:t>
      </w:r>
    </w:p>
    <w:p w14:paraId="0B720594" w14:textId="77777777" w:rsidR="009825D9" w:rsidRDefault="009825D9" w:rsidP="00605F98">
      <w:pPr>
        <w:rPr>
          <w:sz w:val="32"/>
          <w:szCs w:val="32"/>
        </w:rPr>
      </w:pPr>
    </w:p>
    <w:p w14:paraId="670C9F2A" w14:textId="1ECBCC86" w:rsidR="00605F98" w:rsidRDefault="00605F98" w:rsidP="00605F98">
      <w:pPr>
        <w:rPr>
          <w:sz w:val="32"/>
          <w:szCs w:val="32"/>
        </w:rPr>
      </w:pPr>
      <w:bookmarkStart w:id="0" w:name="_GoBack"/>
      <w:r w:rsidRPr="00252BE3">
        <w:rPr>
          <w:b/>
          <w:sz w:val="32"/>
          <w:szCs w:val="32"/>
          <w:u w:val="single"/>
        </w:rPr>
        <w:t>GENERAL ACCT INFORMATIO</w:t>
      </w:r>
      <w:r w:rsidR="00957256" w:rsidRPr="00252BE3">
        <w:rPr>
          <w:b/>
          <w:sz w:val="32"/>
          <w:szCs w:val="32"/>
          <w:u w:val="single"/>
        </w:rPr>
        <w:t>N</w:t>
      </w:r>
      <w:bookmarkEnd w:id="0"/>
      <w:r w:rsidR="00957256">
        <w:rPr>
          <w:sz w:val="32"/>
          <w:szCs w:val="32"/>
        </w:rPr>
        <w:t>:</w:t>
      </w:r>
    </w:p>
    <w:p w14:paraId="22F95765" w14:textId="084016F2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ROUTING NUMBER:</w:t>
      </w:r>
    </w:p>
    <w:p w14:paraId="1DBCF1CC" w14:textId="0CA0D575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ACCOUNT NUMBER:</w:t>
      </w:r>
    </w:p>
    <w:p w14:paraId="1129B2B6" w14:textId="7B490FFC" w:rsidR="00605F98" w:rsidRDefault="00605F98" w:rsidP="00605F98">
      <w:pPr>
        <w:rPr>
          <w:sz w:val="32"/>
          <w:szCs w:val="32"/>
        </w:rPr>
      </w:pPr>
    </w:p>
    <w:p w14:paraId="3CF737CC" w14:textId="29919009" w:rsidR="00957256" w:rsidRDefault="00957256" w:rsidP="00605F98">
      <w:pPr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7A6F113D" w14:textId="2E94AEA5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 xml:space="preserve">VFW OHIO CHARITIES </w:t>
      </w:r>
    </w:p>
    <w:p w14:paraId="0836B385" w14:textId="77777777" w:rsidR="009825D9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35 E CHESTNUT ST</w:t>
      </w:r>
    </w:p>
    <w:p w14:paraId="18FCAD16" w14:textId="304CAA86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 xml:space="preserve"> SUITE 505</w:t>
      </w:r>
    </w:p>
    <w:p w14:paraId="0BBBE4AB" w14:textId="18ACB0C2" w:rsid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COLUMBUS, OHIO 43215</w:t>
      </w:r>
    </w:p>
    <w:p w14:paraId="3405CA1C" w14:textId="5D276086" w:rsidR="009825D9" w:rsidRDefault="009825D9" w:rsidP="00605F98">
      <w:pPr>
        <w:rPr>
          <w:sz w:val="32"/>
          <w:szCs w:val="32"/>
        </w:rPr>
      </w:pPr>
    </w:p>
    <w:p w14:paraId="4AAED20A" w14:textId="77777777" w:rsidR="009825D9" w:rsidRDefault="009825D9" w:rsidP="00605F98">
      <w:pPr>
        <w:rPr>
          <w:sz w:val="32"/>
          <w:szCs w:val="32"/>
        </w:rPr>
      </w:pPr>
    </w:p>
    <w:p w14:paraId="6271782D" w14:textId="641870CF" w:rsidR="00605F98" w:rsidRDefault="009825D9" w:rsidP="00605F98">
      <w:pPr>
        <w:rPr>
          <w:sz w:val="32"/>
          <w:szCs w:val="32"/>
        </w:rPr>
      </w:pPr>
      <w:r>
        <w:rPr>
          <w:sz w:val="32"/>
          <w:szCs w:val="32"/>
        </w:rPr>
        <w:t>PHONE: 614-222-1611</w:t>
      </w:r>
    </w:p>
    <w:p w14:paraId="74180018" w14:textId="47518BEE" w:rsidR="00605F98" w:rsidRPr="00605F98" w:rsidRDefault="00605F98" w:rsidP="00605F98">
      <w:pPr>
        <w:rPr>
          <w:sz w:val="32"/>
          <w:szCs w:val="32"/>
        </w:rPr>
      </w:pPr>
      <w:r>
        <w:rPr>
          <w:sz w:val="32"/>
          <w:szCs w:val="32"/>
        </w:rPr>
        <w:t>FAX: 614-222-1602</w:t>
      </w:r>
    </w:p>
    <w:sectPr w:rsidR="00605F98" w:rsidRPr="0060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8"/>
    <w:rsid w:val="00252BE3"/>
    <w:rsid w:val="00605F98"/>
    <w:rsid w:val="008C617C"/>
    <w:rsid w:val="00957256"/>
    <w:rsid w:val="009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C153"/>
  <w15:chartTrackingRefBased/>
  <w15:docId w15:val="{01BD6C87-EAF9-46FD-8EC7-79C98A5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89EDF967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OC</dc:creator>
  <cp:keywords/>
  <dc:description/>
  <cp:lastModifiedBy>Don Clifford</cp:lastModifiedBy>
  <cp:revision>3</cp:revision>
  <cp:lastPrinted>2019-05-10T12:18:00Z</cp:lastPrinted>
  <dcterms:created xsi:type="dcterms:W3CDTF">2019-05-10T12:05:00Z</dcterms:created>
  <dcterms:modified xsi:type="dcterms:W3CDTF">2020-01-29T18:14:00Z</dcterms:modified>
</cp:coreProperties>
</file>